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93"/>
      </w:tblGrid>
      <w:tr w:rsidR="009B6AE5" w:rsidTr="00EC5D69">
        <w:tc>
          <w:tcPr>
            <w:tcW w:w="10031" w:type="dxa"/>
            <w:gridSpan w:val="2"/>
          </w:tcPr>
          <w:p w:rsidR="009B6AE5" w:rsidRDefault="009B6AE5" w:rsidP="004A5BDB">
            <w:pPr>
              <w:pStyle w:val="Textkrper2"/>
              <w:spacing w:line="240" w:lineRule="auto"/>
              <w:jc w:val="center"/>
              <w:rPr>
                <w:rFonts w:cs="Arial"/>
                <w:sz w:val="36"/>
              </w:rPr>
            </w:pPr>
            <w:r w:rsidRPr="009B6AE5">
              <w:rPr>
                <w:noProof/>
                <w:sz w:val="14"/>
              </w:rPr>
              <w:drawing>
                <wp:anchor distT="0" distB="0" distL="114300" distR="114300" simplePos="0" relativeHeight="251664384" behindDoc="0" locked="0" layoutInCell="1" allowOverlap="1" wp14:anchorId="72A553FF" wp14:editId="4B944CAE">
                  <wp:simplePos x="0" y="0"/>
                  <wp:positionH relativeFrom="column">
                    <wp:posOffset>5487035</wp:posOffset>
                  </wp:positionH>
                  <wp:positionV relativeFrom="paragraph">
                    <wp:posOffset>2540</wp:posOffset>
                  </wp:positionV>
                  <wp:extent cx="806450" cy="1012190"/>
                  <wp:effectExtent l="0" t="0" r="0" b="0"/>
                  <wp:wrapTight wrapText="bothSides">
                    <wp:wrapPolygon edited="0">
                      <wp:start x="0" y="0"/>
                      <wp:lineTo x="0" y="21139"/>
                      <wp:lineTo x="20920" y="21139"/>
                      <wp:lineTo x="20920" y="0"/>
                      <wp:lineTo x="0" y="0"/>
                    </wp:wrapPolygon>
                  </wp:wrapTight>
                  <wp:docPr id="3" name="Bild 3" descr="Wappenb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ppenb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Druckart"/>
            <w:r w:rsidRPr="00D248E1">
              <w:rPr>
                <w:vanish/>
                <w:color w:val="BFBFBF" w:themeColor="background1" w:themeShade="BF"/>
                <w:spacing w:val="20"/>
                <w:sz w:val="22"/>
              </w:rPr>
              <w:t>I. E</w:t>
            </w:r>
            <w:r>
              <w:rPr>
                <w:vanish/>
                <w:color w:val="BFBFBF" w:themeColor="background1" w:themeShade="BF"/>
                <w:spacing w:val="20"/>
                <w:sz w:val="22"/>
              </w:rPr>
              <w:t>ntwurf</w:t>
            </w:r>
            <w:r w:rsidRPr="00D248E1">
              <w:rPr>
                <w:color w:val="BFBFBF" w:themeColor="background1" w:themeShade="BF"/>
                <w:sz w:val="24"/>
              </w:rPr>
              <w:t xml:space="preserve"> </w:t>
            </w:r>
            <w:bookmarkEnd w:id="0"/>
            <w:r w:rsidR="00895620">
              <w:rPr>
                <w:rFonts w:cs="Arial"/>
                <w:sz w:val="36"/>
              </w:rPr>
              <w:t>Förderpreis Jugendarbeit 2020</w:t>
            </w:r>
          </w:p>
          <w:p w:rsidR="004A5BDB" w:rsidRDefault="004A5BDB" w:rsidP="004A5BDB">
            <w:pPr>
              <w:pStyle w:val="Textkrper2"/>
              <w:spacing w:line="240" w:lineRule="auto"/>
              <w:jc w:val="center"/>
              <w:rPr>
                <w:spacing w:val="6"/>
                <w:sz w:val="40"/>
              </w:rPr>
            </w:pPr>
          </w:p>
          <w:p w:rsidR="004A5BDB" w:rsidRPr="009B6AE5" w:rsidRDefault="004A5BDB" w:rsidP="004A5BDB">
            <w:pPr>
              <w:pStyle w:val="Textkrper2"/>
              <w:spacing w:line="240" w:lineRule="auto"/>
              <w:jc w:val="center"/>
              <w:rPr>
                <w:spacing w:val="6"/>
                <w:sz w:val="40"/>
              </w:rPr>
            </w:pPr>
            <w:r>
              <w:rPr>
                <w:spacing w:val="6"/>
                <w:sz w:val="40"/>
              </w:rPr>
              <w:t>Bewerbungsformular</w:t>
            </w:r>
          </w:p>
          <w:p w:rsidR="009B6AE5" w:rsidRDefault="009B6AE5" w:rsidP="001E48AF">
            <w:pPr>
              <w:rPr>
                <w:sz w:val="16"/>
                <w:szCs w:val="16"/>
              </w:rPr>
            </w:pPr>
          </w:p>
          <w:p w:rsidR="009B6AE5" w:rsidRDefault="009B6AE5" w:rsidP="001E48AF">
            <w:pPr>
              <w:rPr>
                <w:sz w:val="16"/>
                <w:szCs w:val="16"/>
              </w:rPr>
            </w:pPr>
          </w:p>
          <w:p w:rsidR="00D14DD4" w:rsidRDefault="00D14DD4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D14DD4" w:rsidRDefault="00D14DD4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F6033A" w:rsidTr="009B6AE5">
        <w:tc>
          <w:tcPr>
            <w:tcW w:w="7338" w:type="dxa"/>
          </w:tcPr>
          <w:p w:rsidR="00F6033A" w:rsidRDefault="00F6033A" w:rsidP="001E48AF">
            <w:pPr>
              <w:rPr>
                <w:sz w:val="14"/>
              </w:rPr>
            </w:pPr>
          </w:p>
          <w:p w:rsidR="001E48AF" w:rsidRDefault="009B6AE5" w:rsidP="001E48AF">
            <w:r>
              <w:t>Landratsamt Ebersberg</w:t>
            </w:r>
          </w:p>
          <w:p w:rsidR="009B6AE5" w:rsidRDefault="009B6AE5" w:rsidP="001E48AF">
            <w:r>
              <w:t>Kommunale Jugendarbeit</w:t>
            </w:r>
          </w:p>
          <w:p w:rsidR="009B6AE5" w:rsidRDefault="009B6AE5" w:rsidP="001E48AF">
            <w:proofErr w:type="spellStart"/>
            <w:r>
              <w:t>Eichthalstraße</w:t>
            </w:r>
            <w:proofErr w:type="spellEnd"/>
            <w:r>
              <w:t xml:space="preserve"> 5</w:t>
            </w:r>
          </w:p>
          <w:p w:rsidR="001E48AF" w:rsidRDefault="009B6AE5" w:rsidP="009B6AE5">
            <w:pPr>
              <w:rPr>
                <w:noProof/>
              </w:rPr>
            </w:pPr>
            <w:r>
              <w:t>85560 Ebersberg</w:t>
            </w:r>
          </w:p>
        </w:tc>
        <w:tc>
          <w:tcPr>
            <w:tcW w:w="2693" w:type="dxa"/>
          </w:tcPr>
          <w:p w:rsidR="00146B9A" w:rsidRPr="004257A9" w:rsidRDefault="00146B9A" w:rsidP="006E4EB9">
            <w:pPr>
              <w:jc w:val="right"/>
              <w:rPr>
                <w:sz w:val="16"/>
                <w:szCs w:val="16"/>
              </w:rPr>
            </w:pPr>
            <w:r w:rsidRPr="004257A9">
              <w:rPr>
                <w:sz w:val="16"/>
                <w:szCs w:val="16"/>
              </w:rPr>
              <w:t xml:space="preserve">Ansprechpartner: </w:t>
            </w:r>
          </w:p>
          <w:p w:rsidR="00F32509" w:rsidRPr="009B6AE5" w:rsidRDefault="00F32509" w:rsidP="00F32509">
            <w:pPr>
              <w:jc w:val="right"/>
              <w:rPr>
                <w:b/>
                <w:sz w:val="16"/>
                <w:szCs w:val="16"/>
              </w:rPr>
            </w:pPr>
            <w:r w:rsidRPr="009B6AE5">
              <w:rPr>
                <w:b/>
                <w:sz w:val="16"/>
                <w:szCs w:val="16"/>
              </w:rPr>
              <w:t>Kerstin Meyer</w:t>
            </w:r>
          </w:p>
          <w:p w:rsidR="00F32509" w:rsidRPr="009B6AE5" w:rsidRDefault="00F32509" w:rsidP="00F32509">
            <w:pPr>
              <w:jc w:val="right"/>
              <w:rPr>
                <w:sz w:val="16"/>
                <w:szCs w:val="16"/>
              </w:rPr>
            </w:pPr>
            <w:r w:rsidRPr="009B6AE5">
              <w:rPr>
                <w:sz w:val="16"/>
                <w:szCs w:val="16"/>
              </w:rPr>
              <w:t>Tel.: 08092/823-314</w:t>
            </w:r>
          </w:p>
          <w:p w:rsidR="00F32509" w:rsidRPr="009B6AE5" w:rsidRDefault="00F32509" w:rsidP="00F32509">
            <w:pPr>
              <w:jc w:val="right"/>
              <w:rPr>
                <w:sz w:val="16"/>
                <w:szCs w:val="16"/>
              </w:rPr>
            </w:pPr>
            <w:r w:rsidRPr="009B6AE5">
              <w:rPr>
                <w:sz w:val="16"/>
                <w:szCs w:val="16"/>
              </w:rPr>
              <w:t>Fax: 08092/823-9314</w:t>
            </w:r>
          </w:p>
          <w:p w:rsidR="00F32509" w:rsidRDefault="00F32509" w:rsidP="00F32509">
            <w:pPr>
              <w:jc w:val="right"/>
              <w:rPr>
                <w:sz w:val="16"/>
                <w:szCs w:val="16"/>
                <w:lang w:val="en-US"/>
              </w:rPr>
            </w:pPr>
            <w:r w:rsidRPr="00D248E1">
              <w:rPr>
                <w:sz w:val="16"/>
                <w:szCs w:val="16"/>
                <w:lang w:val="en-US"/>
              </w:rPr>
              <w:t xml:space="preserve">Mail: </w:t>
            </w:r>
            <w:hyperlink r:id="rId9" w:history="1">
              <w:r w:rsidRPr="00303EC4">
                <w:rPr>
                  <w:rStyle w:val="Hyperlink"/>
                  <w:sz w:val="16"/>
                  <w:szCs w:val="16"/>
                  <w:lang w:val="en-US"/>
                </w:rPr>
                <w:t>kerstin.meyer@lra-ebe.de</w:t>
              </w:r>
            </w:hyperlink>
          </w:p>
          <w:p w:rsidR="00F32509" w:rsidRPr="004257A9" w:rsidRDefault="00F32509" w:rsidP="00F32509">
            <w:pPr>
              <w:jc w:val="right"/>
              <w:rPr>
                <w:sz w:val="16"/>
                <w:szCs w:val="16"/>
              </w:rPr>
            </w:pPr>
            <w:r w:rsidRPr="004257A9">
              <w:rPr>
                <w:sz w:val="16"/>
                <w:szCs w:val="16"/>
              </w:rPr>
              <w:t xml:space="preserve">Zimmer-Nr. </w:t>
            </w:r>
            <w:r w:rsidR="00895620">
              <w:rPr>
                <w:sz w:val="16"/>
                <w:szCs w:val="16"/>
              </w:rPr>
              <w:t>1.19</w:t>
            </w:r>
          </w:p>
          <w:p w:rsidR="00473F64" w:rsidRPr="009B6AE5" w:rsidRDefault="00AC7DD6" w:rsidP="009B6AE5">
            <w:pPr>
              <w:autoSpaceDE w:val="0"/>
              <w:autoSpaceDN w:val="0"/>
              <w:adjustRightInd w:val="0"/>
              <w:jc w:val="right"/>
              <w:rPr>
                <w:color w:val="0000FF" w:themeColor="hyperlink"/>
                <w:sz w:val="16"/>
                <w:szCs w:val="16"/>
                <w:u w:val="single"/>
              </w:rPr>
            </w:pPr>
            <w:hyperlink r:id="rId10" w:history="1">
              <w:r w:rsidR="00F32509" w:rsidRPr="00A7342A">
                <w:rPr>
                  <w:rStyle w:val="Hyperlink"/>
                  <w:sz w:val="16"/>
                  <w:szCs w:val="16"/>
                </w:rPr>
                <w:t>www.kreisjugendamt-ebersberg.de</w:t>
              </w:r>
            </w:hyperlink>
          </w:p>
        </w:tc>
      </w:tr>
    </w:tbl>
    <w:p w:rsidR="00753FD3" w:rsidRDefault="00753FD3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6E4EB9" w:rsidRPr="006E4EB9" w:rsidRDefault="009B6AE5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rFonts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97158" wp14:editId="448E1250">
                <wp:simplePos x="0" y="0"/>
                <wp:positionH relativeFrom="column">
                  <wp:posOffset>-100330</wp:posOffset>
                </wp:positionH>
                <wp:positionV relativeFrom="paragraph">
                  <wp:posOffset>97790</wp:posOffset>
                </wp:positionV>
                <wp:extent cx="6467475" cy="27622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4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59529" id="Rechteck 6" o:spid="_x0000_s1026" style="position:absolute;margin-left:-7.9pt;margin-top:7.7pt;width:509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" filled="f" strokecolor="#008043" strokeweight="2pt"/>
            </w:pict>
          </mc:Fallback>
        </mc:AlternateContent>
      </w:r>
    </w:p>
    <w:p w:rsidR="009B6AE5" w:rsidRPr="009B6AE5" w:rsidRDefault="004A5BDB" w:rsidP="004A5BDB">
      <w:pPr>
        <w:jc w:val="center"/>
        <w:rPr>
          <w:rFonts w:cs="Arial"/>
          <w:sz w:val="22"/>
        </w:rPr>
      </w:pPr>
      <w:r>
        <w:rPr>
          <w:rFonts w:cs="Arial"/>
          <w:b/>
          <w:sz w:val="22"/>
        </w:rPr>
        <w:t xml:space="preserve">Bewerbungsschluss: </w:t>
      </w:r>
      <w:r w:rsidR="00895620">
        <w:rPr>
          <w:rFonts w:cs="Arial"/>
          <w:b/>
          <w:sz w:val="22"/>
        </w:rPr>
        <w:t>27.09.2020</w:t>
      </w:r>
    </w:p>
    <w:p w:rsidR="00F164D3" w:rsidRDefault="00F164D3">
      <w:pPr>
        <w:rPr>
          <w:rFonts w:cs="Arial"/>
          <w:sz w:val="22"/>
          <w:szCs w:val="22"/>
        </w:rPr>
      </w:pPr>
    </w:p>
    <w:p w:rsidR="009B6AE5" w:rsidRDefault="009B6AE5">
      <w:pPr>
        <w:rPr>
          <w:rFonts w:cs="Arial"/>
          <w:sz w:val="22"/>
          <w:szCs w:val="22"/>
        </w:rPr>
      </w:pPr>
    </w:p>
    <w:p w:rsidR="009B6AE5" w:rsidRDefault="009B6AE5" w:rsidP="009B6AE5">
      <w:pPr>
        <w:spacing w:line="360" w:lineRule="auto"/>
        <w:rPr>
          <w:rFonts w:cs="Arial"/>
        </w:rPr>
      </w:pPr>
      <w:r>
        <w:rPr>
          <w:rFonts w:cs="Arial"/>
        </w:rPr>
        <w:t>Name der Gruppe/Verein/Organisation</w:t>
      </w:r>
      <w:r>
        <w:rPr>
          <w:rFonts w:cs="Arial"/>
        </w:rPr>
        <w:tab/>
      </w:r>
      <w:sdt>
        <w:sdtPr>
          <w:rPr>
            <w:rFonts w:cs="Arial"/>
          </w:rPr>
          <w:id w:val="263043651"/>
          <w:placeholder>
            <w:docPart w:val="DefaultPlaceholder_1082065158"/>
          </w:placeholder>
          <w:showingPlcHdr/>
        </w:sdtPr>
        <w:sdtEndPr/>
        <w:sdtContent>
          <w:r w:rsidR="007F7776" w:rsidRPr="00A93A76">
            <w:rPr>
              <w:rStyle w:val="Platzhaltertext"/>
            </w:rPr>
            <w:t>Klicken Sie hier, um Text einzugeben.</w:t>
          </w:r>
        </w:sdtContent>
      </w:sdt>
    </w:p>
    <w:p w:rsidR="009B6AE5" w:rsidRDefault="004A5BDB" w:rsidP="009B6AE5">
      <w:pPr>
        <w:spacing w:line="360" w:lineRule="auto"/>
        <w:rPr>
          <w:rFonts w:cs="Arial"/>
        </w:rPr>
      </w:pPr>
      <w:r>
        <w:rPr>
          <w:rFonts w:cs="Arial"/>
        </w:rPr>
        <w:t>Vorname, Name</w:t>
      </w:r>
      <w:r>
        <w:rPr>
          <w:rFonts w:cs="Arial"/>
        </w:rPr>
        <w:tab/>
      </w:r>
      <w:r w:rsidR="009B6AE5">
        <w:rPr>
          <w:rFonts w:cs="Arial"/>
        </w:rPr>
        <w:tab/>
      </w:r>
      <w:r w:rsidR="009B6AE5">
        <w:rPr>
          <w:rFonts w:cs="Arial"/>
        </w:rPr>
        <w:tab/>
      </w:r>
      <w:r w:rsidR="009B6AE5">
        <w:rPr>
          <w:rFonts w:cs="Arial"/>
        </w:rPr>
        <w:tab/>
      </w:r>
      <w:sdt>
        <w:sdtPr>
          <w:rPr>
            <w:rFonts w:cs="Arial"/>
          </w:rPr>
          <w:id w:val="463001777"/>
          <w:placeholder>
            <w:docPart w:val="DefaultPlaceholder_1082065158"/>
          </w:placeholder>
          <w:showingPlcHdr/>
        </w:sdtPr>
        <w:sdtEndPr/>
        <w:sdtContent>
          <w:r w:rsidR="004B7AAD" w:rsidRPr="00A93A76">
            <w:rPr>
              <w:rStyle w:val="Platzhaltertext"/>
            </w:rPr>
            <w:t>Klicken Sie hier, um Text einzugeben.</w:t>
          </w:r>
        </w:sdtContent>
      </w:sdt>
    </w:p>
    <w:p w:rsidR="009B6AE5" w:rsidRDefault="009B6AE5" w:rsidP="009B6AE5">
      <w:pPr>
        <w:spacing w:line="360" w:lineRule="auto"/>
        <w:rPr>
          <w:rFonts w:cs="Arial"/>
        </w:rPr>
      </w:pPr>
      <w:r>
        <w:rPr>
          <w:rFonts w:cs="Arial"/>
        </w:rPr>
        <w:t>Straße, Hausnummer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39801160"/>
          <w:placeholder>
            <w:docPart w:val="DefaultPlaceholder_1082065158"/>
          </w:placeholder>
          <w:showingPlcHdr/>
        </w:sdtPr>
        <w:sdtEndPr/>
        <w:sdtContent>
          <w:r w:rsidR="004B7AAD" w:rsidRPr="00A93A76">
            <w:rPr>
              <w:rStyle w:val="Platzhaltertext"/>
            </w:rPr>
            <w:t>Klicken Sie hier, um Text einzugeben.</w:t>
          </w:r>
        </w:sdtContent>
      </w:sdt>
    </w:p>
    <w:p w:rsidR="009B6AE5" w:rsidRDefault="009B6AE5" w:rsidP="009B6AE5">
      <w:pPr>
        <w:spacing w:line="360" w:lineRule="auto"/>
        <w:rPr>
          <w:rFonts w:cs="Arial"/>
        </w:rPr>
      </w:pPr>
      <w:r>
        <w:rPr>
          <w:rFonts w:cs="Arial"/>
        </w:rPr>
        <w:t>Postleitzahl, Ort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102030655"/>
          <w:placeholder>
            <w:docPart w:val="DefaultPlaceholder_1082065158"/>
          </w:placeholder>
          <w:showingPlcHdr/>
        </w:sdtPr>
        <w:sdtEndPr/>
        <w:sdtContent>
          <w:r w:rsidR="007F7776" w:rsidRPr="00A93A76">
            <w:rPr>
              <w:rStyle w:val="Platzhaltertext"/>
            </w:rPr>
            <w:t>Klicken Sie hier, um Text einzugeben.</w:t>
          </w:r>
        </w:sdtContent>
      </w:sdt>
    </w:p>
    <w:p w:rsidR="009B6AE5" w:rsidRDefault="009B6AE5" w:rsidP="009B6AE5">
      <w:pPr>
        <w:spacing w:line="360" w:lineRule="auto"/>
        <w:rPr>
          <w:rFonts w:cs="Arial"/>
        </w:rPr>
      </w:pPr>
      <w:r>
        <w:rPr>
          <w:rFonts w:cs="Arial"/>
        </w:rPr>
        <w:t>Telefon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517674949"/>
          <w:placeholder>
            <w:docPart w:val="DefaultPlaceholder_1082065158"/>
          </w:placeholder>
          <w:showingPlcHdr/>
        </w:sdtPr>
        <w:sdtEndPr/>
        <w:sdtContent>
          <w:r w:rsidR="007F7776" w:rsidRPr="00A93A76">
            <w:rPr>
              <w:rStyle w:val="Platzhaltertext"/>
            </w:rPr>
            <w:t>Klicken Sie hier, um Text einzugeben.</w:t>
          </w:r>
        </w:sdtContent>
      </w:sdt>
    </w:p>
    <w:p w:rsidR="009B6AE5" w:rsidRDefault="004A5BDB" w:rsidP="00D9552B">
      <w:pPr>
        <w:spacing w:line="360" w:lineRule="auto"/>
        <w:rPr>
          <w:rFonts w:cs="Arial"/>
        </w:rPr>
      </w:pPr>
      <w:r>
        <w:rPr>
          <w:rFonts w:cs="Arial"/>
        </w:rPr>
        <w:t>E-</w:t>
      </w:r>
      <w:r w:rsidR="009B6AE5">
        <w:rPr>
          <w:rFonts w:cs="Arial"/>
        </w:rPr>
        <w:t>Mail</w:t>
      </w:r>
      <w:r w:rsidR="009B6AE5">
        <w:rPr>
          <w:rFonts w:cs="Arial"/>
        </w:rPr>
        <w:tab/>
      </w:r>
      <w:r w:rsidR="009B6AE5">
        <w:rPr>
          <w:rFonts w:cs="Arial"/>
        </w:rPr>
        <w:tab/>
      </w:r>
      <w:r w:rsidR="009B6AE5">
        <w:rPr>
          <w:rFonts w:cs="Arial"/>
        </w:rPr>
        <w:tab/>
      </w:r>
      <w:r w:rsidR="009B6AE5">
        <w:rPr>
          <w:rFonts w:cs="Arial"/>
        </w:rPr>
        <w:tab/>
      </w:r>
      <w:r w:rsidR="009B6AE5">
        <w:rPr>
          <w:rFonts w:cs="Arial"/>
        </w:rPr>
        <w:tab/>
      </w:r>
      <w:r w:rsidR="009B6AE5">
        <w:rPr>
          <w:rFonts w:cs="Arial"/>
        </w:rPr>
        <w:tab/>
      </w:r>
      <w:sdt>
        <w:sdtPr>
          <w:rPr>
            <w:rFonts w:cs="Arial"/>
          </w:rPr>
          <w:id w:val="-1528562802"/>
          <w:placeholder>
            <w:docPart w:val="DefaultPlaceholder_1082065158"/>
          </w:placeholder>
          <w:showingPlcHdr/>
        </w:sdtPr>
        <w:sdtEndPr/>
        <w:sdtContent>
          <w:r w:rsidR="007F7776" w:rsidRPr="00A93A76">
            <w:rPr>
              <w:rStyle w:val="Platzhaltertext"/>
            </w:rPr>
            <w:t>Klicken Sie hier, um Text einzugeben.</w:t>
          </w:r>
        </w:sdtContent>
      </w:sdt>
    </w:p>
    <w:p w:rsidR="00D9552B" w:rsidRDefault="00D9552B" w:rsidP="00D9552B">
      <w:pPr>
        <w:spacing w:line="360" w:lineRule="auto"/>
        <w:rPr>
          <w:rFonts w:cs="Arial"/>
        </w:rPr>
      </w:pPr>
    </w:p>
    <w:p w:rsidR="004A5BDB" w:rsidRPr="004A5BDB" w:rsidRDefault="004A5BDB" w:rsidP="007C5AD3">
      <w:pPr>
        <w:rPr>
          <w:rFonts w:cs="Arial"/>
          <w:b/>
        </w:rPr>
      </w:pPr>
      <w:r w:rsidRPr="004A5BDB">
        <w:rPr>
          <w:rFonts w:cs="Arial"/>
          <w:b/>
        </w:rPr>
        <w:t>Hiermit bewerben wir uns für d</w:t>
      </w:r>
      <w:r w:rsidR="00895620">
        <w:rPr>
          <w:rFonts w:cs="Arial"/>
          <w:b/>
        </w:rPr>
        <w:t>en Förderpreis Jugendarbeit 2020</w:t>
      </w:r>
      <w:r w:rsidRPr="004A5BDB">
        <w:rPr>
          <w:rFonts w:cs="Arial"/>
          <w:b/>
        </w:rPr>
        <w:t xml:space="preserve"> im Landkreis Ebersberg mit unserem Projekt:</w:t>
      </w:r>
    </w:p>
    <w:p w:rsidR="004A5BDB" w:rsidRDefault="004A5BDB" w:rsidP="007C5AD3">
      <w:pPr>
        <w:rPr>
          <w:rFonts w:cs="Arial"/>
        </w:rPr>
      </w:pPr>
    </w:p>
    <w:p w:rsidR="009B6AE5" w:rsidRPr="007C5AD3" w:rsidRDefault="004A5BDB" w:rsidP="007C5AD3">
      <w:pPr>
        <w:rPr>
          <w:rFonts w:cs="Arial"/>
          <w:u w:val="single"/>
        </w:rPr>
      </w:pPr>
      <w:r w:rsidRPr="007C5AD3">
        <w:rPr>
          <w:rFonts w:cs="Arial"/>
          <w:u w:val="single"/>
        </w:rPr>
        <w:t xml:space="preserve">Kurze Darstellung / Bezeichnung des Projektes: </w:t>
      </w:r>
    </w:p>
    <w:p w:rsidR="009B6AE5" w:rsidRDefault="009B6AE5" w:rsidP="007C5AD3">
      <w:pPr>
        <w:rPr>
          <w:rFonts w:cs="Arial"/>
        </w:rPr>
      </w:pPr>
    </w:p>
    <w:sdt>
      <w:sdtPr>
        <w:rPr>
          <w:rFonts w:cs="Arial"/>
        </w:rPr>
        <w:id w:val="1241445517"/>
        <w:placeholder>
          <w:docPart w:val="DefaultPlaceholder_1082065158"/>
        </w:placeholder>
        <w:showingPlcHdr/>
      </w:sdtPr>
      <w:sdtEndPr/>
      <w:sdtContent>
        <w:p w:rsidR="007C5AD3" w:rsidRDefault="004B7AAD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</w:sdtContent>
    </w:sdt>
    <w:p w:rsidR="007C5AD3" w:rsidRDefault="007C5AD3" w:rsidP="007C5AD3">
      <w:pPr>
        <w:rPr>
          <w:rFonts w:cs="Arial"/>
        </w:rPr>
      </w:pPr>
    </w:p>
    <w:p w:rsidR="007C5AD3" w:rsidRPr="007C5AD3" w:rsidRDefault="007C5AD3" w:rsidP="007C5AD3">
      <w:pPr>
        <w:rPr>
          <w:rFonts w:cs="Arial"/>
          <w:u w:val="single"/>
        </w:rPr>
      </w:pPr>
      <w:r w:rsidRPr="007C5AD3">
        <w:rPr>
          <w:rFonts w:cs="Arial"/>
          <w:u w:val="single"/>
        </w:rPr>
        <w:t xml:space="preserve">Was war die Ausgangssituation / der Auslöser / die Motivation für das Projekt? 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1832403970"/>
        <w:placeholder>
          <w:docPart w:val="DefaultPlaceholder_1082065158"/>
        </w:placeholder>
        <w:showingPlcHdr/>
      </w:sdtPr>
      <w:sdtEndPr/>
      <w:sdtContent>
        <w:p w:rsidR="007C5AD3" w:rsidRDefault="007F7776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</w:sdtContent>
    </w:sdt>
    <w:p w:rsidR="009B6AE5" w:rsidRDefault="009B6AE5" w:rsidP="007C5AD3">
      <w:pPr>
        <w:rPr>
          <w:rFonts w:cs="Arial"/>
        </w:rPr>
      </w:pPr>
    </w:p>
    <w:p w:rsidR="007C5AD3" w:rsidRPr="007C5AD3" w:rsidRDefault="007C5AD3" w:rsidP="007C5AD3">
      <w:pPr>
        <w:rPr>
          <w:rFonts w:cs="Arial"/>
          <w:u w:val="single"/>
        </w:rPr>
      </w:pPr>
      <w:r w:rsidRPr="007C5AD3">
        <w:rPr>
          <w:rFonts w:cs="Arial"/>
          <w:u w:val="single"/>
        </w:rPr>
        <w:t>Wer war am Projekt beteiligt? Wie wurden Kinder und/oder Jugendliche einbezogen?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1616092864"/>
        <w:placeholder>
          <w:docPart w:val="DefaultPlaceholder_1082065158"/>
        </w:placeholder>
        <w:showingPlcHdr/>
      </w:sdtPr>
      <w:sdtEndPr/>
      <w:sdtContent>
        <w:p w:rsidR="007C5AD3" w:rsidRDefault="007F7776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</w:sdtContent>
    </w:sdt>
    <w:p w:rsidR="007C5AD3" w:rsidRDefault="007C5AD3" w:rsidP="007C5AD3">
      <w:pPr>
        <w:rPr>
          <w:rFonts w:cs="Arial"/>
        </w:rPr>
      </w:pPr>
    </w:p>
    <w:p w:rsidR="007C5AD3" w:rsidRPr="00985523" w:rsidRDefault="007C5AD3" w:rsidP="007C5AD3">
      <w:pPr>
        <w:rPr>
          <w:rFonts w:cs="Arial"/>
          <w:u w:val="single"/>
        </w:rPr>
      </w:pPr>
      <w:r w:rsidRPr="00985523">
        <w:rPr>
          <w:rFonts w:cs="Arial"/>
          <w:u w:val="single"/>
        </w:rPr>
        <w:t>Welche Zielgruppe wurde angesprochen?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2044097457"/>
        <w:placeholder>
          <w:docPart w:val="DefaultPlaceholder_1082065158"/>
        </w:placeholder>
        <w:showingPlcHdr/>
      </w:sdtPr>
      <w:sdtEndPr/>
      <w:sdtContent>
        <w:p w:rsidR="007C5AD3" w:rsidRDefault="007F7776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</w:sdtContent>
    </w:sdt>
    <w:p w:rsidR="007C5AD3" w:rsidRDefault="007C5AD3" w:rsidP="007C5AD3">
      <w:pPr>
        <w:rPr>
          <w:rFonts w:cs="Arial"/>
        </w:rPr>
      </w:pPr>
    </w:p>
    <w:p w:rsidR="007C5AD3" w:rsidRPr="00985523" w:rsidRDefault="007C5AD3" w:rsidP="007C5AD3">
      <w:pPr>
        <w:rPr>
          <w:rFonts w:cs="Arial"/>
          <w:u w:val="single"/>
        </w:rPr>
      </w:pPr>
      <w:r w:rsidRPr="00985523">
        <w:rPr>
          <w:rFonts w:cs="Arial"/>
          <w:u w:val="single"/>
        </w:rPr>
        <w:t>Wie wurde das Projekt finanziert?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-1191525665"/>
        <w:placeholder>
          <w:docPart w:val="DefaultPlaceholder_1082065158"/>
        </w:placeholder>
        <w:showingPlcHdr/>
      </w:sdtPr>
      <w:sdtEndPr/>
      <w:sdtContent>
        <w:p w:rsidR="007C5AD3" w:rsidRDefault="007F7776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</w:sdtContent>
    </w:sdt>
    <w:p w:rsidR="007C5AD3" w:rsidRDefault="007C5AD3" w:rsidP="007C5AD3">
      <w:pPr>
        <w:rPr>
          <w:rFonts w:cs="Arial"/>
        </w:rPr>
      </w:pPr>
    </w:p>
    <w:p w:rsidR="007C5AD3" w:rsidRPr="00985523" w:rsidRDefault="007C5AD3" w:rsidP="007C5AD3">
      <w:pPr>
        <w:rPr>
          <w:rFonts w:cs="Arial"/>
          <w:u w:val="single"/>
        </w:rPr>
      </w:pPr>
      <w:r w:rsidRPr="00985523">
        <w:rPr>
          <w:rFonts w:cs="Arial"/>
          <w:u w:val="single"/>
        </w:rPr>
        <w:t>In welchem Zeitraum wurde/wird das Projekt durchgeführt?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1203209951"/>
        <w:placeholder>
          <w:docPart w:val="DefaultPlaceholder_1082065158"/>
        </w:placeholder>
        <w:showingPlcHdr/>
      </w:sdtPr>
      <w:sdtEndPr/>
      <w:sdtContent>
        <w:p w:rsidR="007C5AD3" w:rsidRDefault="007F7776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</w:sdtContent>
    </w:sdt>
    <w:p w:rsidR="007C5AD3" w:rsidRDefault="007C5AD3" w:rsidP="007C5AD3">
      <w:pPr>
        <w:rPr>
          <w:rFonts w:cs="Arial"/>
        </w:rPr>
      </w:pPr>
    </w:p>
    <w:p w:rsidR="00D9552B" w:rsidRDefault="00D9552B" w:rsidP="007C5AD3">
      <w:pPr>
        <w:rPr>
          <w:rFonts w:cs="Arial"/>
          <w:u w:val="single"/>
        </w:rPr>
      </w:pPr>
    </w:p>
    <w:p w:rsidR="007C5AD3" w:rsidRPr="00985523" w:rsidRDefault="007C5AD3" w:rsidP="007C5AD3">
      <w:pPr>
        <w:rPr>
          <w:rFonts w:cs="Arial"/>
          <w:u w:val="single"/>
        </w:rPr>
      </w:pPr>
      <w:r w:rsidRPr="00985523">
        <w:rPr>
          <w:rFonts w:cs="Arial"/>
          <w:u w:val="single"/>
        </w:rPr>
        <w:t>Wie war der Erfolg des Projektes?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1921526104"/>
        <w:placeholder>
          <w:docPart w:val="DefaultPlaceholder_1082065158"/>
        </w:placeholder>
        <w:showingPlcHdr/>
      </w:sdtPr>
      <w:sdtEndPr/>
      <w:sdtContent>
        <w:p w:rsidR="007C5AD3" w:rsidRDefault="007F7776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</w:sdtContent>
    </w:sdt>
    <w:p w:rsidR="007C5AD3" w:rsidRDefault="007C5AD3" w:rsidP="007C5AD3">
      <w:pPr>
        <w:rPr>
          <w:rFonts w:cs="Arial"/>
        </w:rPr>
      </w:pPr>
    </w:p>
    <w:p w:rsidR="007C5AD3" w:rsidRPr="00985523" w:rsidRDefault="007C5AD3" w:rsidP="007C5AD3">
      <w:pPr>
        <w:rPr>
          <w:rFonts w:cs="Arial"/>
          <w:u w:val="single"/>
        </w:rPr>
      </w:pPr>
      <w:r w:rsidRPr="00985523">
        <w:rPr>
          <w:rFonts w:cs="Arial"/>
          <w:u w:val="single"/>
        </w:rPr>
        <w:t>Was hebt dieses Projekt besonders hervor? Was spricht für eine Auszeichnung?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1635287694"/>
        <w:placeholder>
          <w:docPart w:val="DefaultPlaceholder_1082065158"/>
        </w:placeholder>
        <w:showingPlcHdr/>
      </w:sdtPr>
      <w:sdtEndPr/>
      <w:sdtContent>
        <w:p w:rsidR="007C5AD3" w:rsidRDefault="007F7776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</w:sdtContent>
    </w:sdt>
    <w:p w:rsidR="007C5AD3" w:rsidRDefault="007C5AD3" w:rsidP="007C5AD3">
      <w:pPr>
        <w:rPr>
          <w:rFonts w:cs="Arial"/>
        </w:rPr>
      </w:pPr>
    </w:p>
    <w:p w:rsidR="007C5AD3" w:rsidRPr="00985523" w:rsidRDefault="007C5AD3" w:rsidP="007C5AD3">
      <w:pPr>
        <w:rPr>
          <w:rFonts w:cs="Arial"/>
          <w:u w:val="single"/>
        </w:rPr>
      </w:pPr>
      <w:r w:rsidRPr="00985523">
        <w:rPr>
          <w:rFonts w:cs="Arial"/>
          <w:u w:val="single"/>
        </w:rPr>
        <w:t>Was ist sonst noch wichtig?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-746643629"/>
        <w:placeholder>
          <w:docPart w:val="DefaultPlaceholder_1082065158"/>
        </w:placeholder>
        <w:showingPlcHdr/>
      </w:sdtPr>
      <w:sdtEndPr/>
      <w:sdtContent>
        <w:p w:rsidR="007C5AD3" w:rsidRDefault="007F7776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</w:sdtContent>
    </w:sdt>
    <w:p w:rsidR="007C5AD3" w:rsidRDefault="007C5AD3" w:rsidP="007C5AD3">
      <w:pPr>
        <w:rPr>
          <w:rFonts w:cs="Arial"/>
        </w:rPr>
      </w:pPr>
    </w:p>
    <w:p w:rsidR="007C5AD3" w:rsidRDefault="007C5AD3" w:rsidP="007C5AD3">
      <w:pPr>
        <w:rPr>
          <w:rFonts w:cs="Arial"/>
        </w:rPr>
      </w:pPr>
      <w:r>
        <w:rPr>
          <w:rFonts w:cs="Arial"/>
        </w:rPr>
        <w:t>Dem Antrag liegen – soweit vorhanden – folgende Materialien bei:</w:t>
      </w:r>
    </w:p>
    <w:p w:rsidR="003E2DD6" w:rsidRDefault="003E2DD6" w:rsidP="003E2DD6">
      <w:pPr>
        <w:rPr>
          <w:rFonts w:cs="Arial"/>
        </w:rPr>
      </w:pPr>
    </w:p>
    <w:p w:rsidR="003E2DD6" w:rsidRDefault="004B7AAD" w:rsidP="003E2DD6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-1563563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DD6">
            <w:rPr>
              <w:rFonts w:ascii="MS Gothic" w:eastAsia="MS Gothic" w:hAnsi="MS Gothic" w:cs="Arial" w:hint="eastAsia"/>
            </w:rPr>
            <w:t>☐</w:t>
          </w:r>
        </w:sdtContent>
      </w:sdt>
      <w:r w:rsidR="003E2DD6">
        <w:rPr>
          <w:rFonts w:cs="Arial"/>
        </w:rPr>
        <w:t xml:space="preserve"> </w:t>
      </w:r>
      <w:r w:rsidR="007C5AD3">
        <w:rPr>
          <w:rFonts w:cs="Arial"/>
        </w:rPr>
        <w:t>Ausschreibung, Konzept</w:t>
      </w:r>
    </w:p>
    <w:p w:rsidR="003E2DD6" w:rsidRDefault="004B7AAD" w:rsidP="003E2DD6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-2141253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="007C5AD3">
        <w:rPr>
          <w:rFonts w:cs="Arial"/>
        </w:rPr>
        <w:t>Flyer, Plakate</w:t>
      </w:r>
    </w:p>
    <w:p w:rsidR="003E2DD6" w:rsidRDefault="004B7AAD" w:rsidP="003E2DD6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-1710955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E2DD6">
        <w:rPr>
          <w:rFonts w:cs="Arial"/>
        </w:rPr>
        <w:t xml:space="preserve"> </w:t>
      </w:r>
      <w:r w:rsidR="007C5AD3">
        <w:rPr>
          <w:rFonts w:cs="Arial"/>
        </w:rPr>
        <w:t>Presseartikel</w:t>
      </w:r>
    </w:p>
    <w:p w:rsidR="003E2DD6" w:rsidRDefault="004B7AAD" w:rsidP="003E2DD6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-728295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E2DD6">
        <w:rPr>
          <w:rFonts w:cs="Arial"/>
        </w:rPr>
        <w:t xml:space="preserve"> </w:t>
      </w:r>
      <w:r w:rsidR="007C5AD3">
        <w:rPr>
          <w:rFonts w:cs="Arial"/>
        </w:rPr>
        <w:t>Fotos, Filme</w:t>
      </w:r>
      <w:r w:rsidR="003E2DD6">
        <w:rPr>
          <w:rFonts w:cs="Arial"/>
        </w:rPr>
        <w:tab/>
      </w:r>
      <w:r w:rsidR="008C4DC5">
        <w:rPr>
          <w:rFonts w:cs="Arial"/>
        </w:rPr>
        <w:tab/>
      </w:r>
    </w:p>
    <w:p w:rsidR="003E2DD6" w:rsidRDefault="004B7AAD" w:rsidP="003E2DD6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-2076120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E2DD6">
        <w:rPr>
          <w:rFonts w:cs="Arial"/>
        </w:rPr>
        <w:t xml:space="preserve"> </w:t>
      </w:r>
      <w:r w:rsidR="007C5AD3">
        <w:rPr>
          <w:rFonts w:cs="Arial"/>
        </w:rPr>
        <w:t xml:space="preserve">Sonstiges: </w:t>
      </w:r>
      <w:sdt>
        <w:sdtPr>
          <w:rPr>
            <w:rFonts w:cs="Arial"/>
          </w:rPr>
          <w:id w:val="56298629"/>
          <w:placeholder>
            <w:docPart w:val="DefaultPlaceholder_1082065158"/>
          </w:placeholder>
          <w:showingPlcHdr/>
        </w:sdtPr>
        <w:sdtEndPr/>
        <w:sdtContent>
          <w:r w:rsidR="007F7776" w:rsidRPr="00A93A76">
            <w:rPr>
              <w:rStyle w:val="Platzhaltertext"/>
            </w:rPr>
            <w:t>Klicken Sie hier, um Text einzugeben.</w:t>
          </w:r>
        </w:sdtContent>
      </w:sdt>
    </w:p>
    <w:p w:rsidR="003E2DD6" w:rsidRDefault="003E2DD6" w:rsidP="003E2DD6">
      <w:pPr>
        <w:rPr>
          <w:rFonts w:cs="Arial"/>
        </w:rPr>
      </w:pPr>
    </w:p>
    <w:p w:rsidR="003E2DD6" w:rsidRPr="00A15E57" w:rsidRDefault="003E2DD6" w:rsidP="003E2DD6">
      <w:pPr>
        <w:rPr>
          <w:rFonts w:cs="Arial"/>
          <w:b/>
        </w:rPr>
      </w:pPr>
      <w:r w:rsidRPr="00A15E57">
        <w:rPr>
          <w:rFonts w:cs="Arial"/>
          <w:b/>
        </w:rPr>
        <w:t>Erklärung</w:t>
      </w:r>
    </w:p>
    <w:p w:rsidR="003E2DD6" w:rsidRDefault="003E2DD6" w:rsidP="003E2DD6">
      <w:pPr>
        <w:rPr>
          <w:rFonts w:cs="Arial"/>
        </w:rPr>
      </w:pPr>
    </w:p>
    <w:p w:rsidR="00812B0C" w:rsidRPr="00812B0C" w:rsidRDefault="00812B0C" w:rsidP="006B3884">
      <w:pPr>
        <w:ind w:right="849"/>
        <w:jc w:val="both"/>
        <w:rPr>
          <w:rFonts w:cs="Arial"/>
          <w:bCs/>
          <w:iCs/>
          <w:szCs w:val="24"/>
        </w:rPr>
      </w:pPr>
      <w:r w:rsidRPr="00812B0C">
        <w:rPr>
          <w:rFonts w:cs="Arial"/>
          <w:bCs/>
          <w:iCs/>
          <w:szCs w:val="24"/>
        </w:rPr>
        <w:t>Mit der Einreichung der Bewerbung erklären Sie Ihre Einwilligung zur Verwendung der in das Formular eingetragenen bzw. als Anlage eingereichten Daten für die Durchführung des Wettbewerbs.</w:t>
      </w:r>
    </w:p>
    <w:p w:rsidR="00812B0C" w:rsidRPr="00812B0C" w:rsidRDefault="00812B0C" w:rsidP="006B3884">
      <w:pPr>
        <w:ind w:right="849"/>
        <w:jc w:val="both"/>
        <w:rPr>
          <w:rFonts w:cs="Arial"/>
          <w:bCs/>
          <w:iCs/>
          <w:szCs w:val="24"/>
        </w:rPr>
      </w:pPr>
      <w:r w:rsidRPr="00812B0C">
        <w:rPr>
          <w:rFonts w:cs="Arial"/>
          <w:bCs/>
          <w:iCs/>
          <w:szCs w:val="24"/>
        </w:rPr>
        <w:t>Weitergehende Informationen über die Verarbeitung Ihrer Daten und Ihre Rechte bei der Verar</w:t>
      </w:r>
      <w:r w:rsidR="006B3884">
        <w:rPr>
          <w:rFonts w:cs="Arial"/>
          <w:bCs/>
          <w:iCs/>
          <w:szCs w:val="24"/>
        </w:rPr>
        <w:t>beitung Ihrer Daten können Sie i</w:t>
      </w:r>
      <w:r w:rsidRPr="00812B0C">
        <w:rPr>
          <w:rFonts w:cs="Arial"/>
          <w:bCs/>
          <w:iCs/>
          <w:szCs w:val="24"/>
        </w:rPr>
        <w:t>m Datenschutz-Informationsblatt „Förderpreis Jugendarbeit 2020“ über unseren Internetauftritt abrufen:</w:t>
      </w:r>
      <w:r>
        <w:rPr>
          <w:rFonts w:cs="Arial"/>
          <w:bCs/>
          <w:iCs/>
          <w:szCs w:val="24"/>
        </w:rPr>
        <w:t xml:space="preserve"> </w:t>
      </w:r>
      <w:hyperlink r:id="rId11" w:history="1">
        <w:r w:rsidRPr="006B1C56">
          <w:rPr>
            <w:rStyle w:val="Hyperlink"/>
            <w:rFonts w:cs="Arial"/>
            <w:bCs/>
            <w:iCs/>
            <w:szCs w:val="24"/>
          </w:rPr>
          <w:t>https://kreisjugendamt.lra-ebe.de/meta/datenschutz/hinweis-nach-eu-dsgvo/</w:t>
        </w:r>
      </w:hyperlink>
      <w:r>
        <w:rPr>
          <w:rFonts w:cs="Arial"/>
          <w:bCs/>
          <w:iCs/>
          <w:szCs w:val="24"/>
        </w:rPr>
        <w:t xml:space="preserve">. </w:t>
      </w:r>
      <w:r w:rsidRPr="00812B0C">
        <w:rPr>
          <w:rFonts w:cs="Arial"/>
          <w:bCs/>
          <w:iCs/>
          <w:szCs w:val="24"/>
        </w:rPr>
        <w:t>Alternativ erhalten Sie diese Informationen bei Bedarf auch von der Kommunalen Jugendarbeit im Landratsamt.</w:t>
      </w:r>
    </w:p>
    <w:p w:rsidR="003E2DD6" w:rsidRDefault="003E2DD6" w:rsidP="003E2DD6">
      <w:pPr>
        <w:rPr>
          <w:rFonts w:cs="Arial"/>
        </w:rPr>
      </w:pPr>
    </w:p>
    <w:p w:rsidR="008C4DC5" w:rsidRDefault="008C4DC5" w:rsidP="003E2DD6">
      <w:pPr>
        <w:rPr>
          <w:rFonts w:cs="Arial"/>
        </w:rPr>
      </w:pPr>
    </w:p>
    <w:p w:rsidR="00D9552B" w:rsidRDefault="00D9552B" w:rsidP="003E2DD6">
      <w:pPr>
        <w:rPr>
          <w:rFonts w:cs="Arial"/>
        </w:rPr>
      </w:pPr>
      <w:r>
        <w:rPr>
          <w:rFonts w:cs="Arial"/>
        </w:rPr>
        <w:t xml:space="preserve">Datum: </w:t>
      </w:r>
      <w:r w:rsidRPr="003835AB">
        <w:rPr>
          <w:sz w:val="16"/>
          <w:szCs w:val="16"/>
        </w:rPr>
        <w:t xml:space="preserve"> </w:t>
      </w:r>
      <w:r w:rsidRPr="003835AB">
        <w:rPr>
          <w:sz w:val="16"/>
          <w:szCs w:val="16"/>
        </w:rPr>
        <w:fldChar w:fldCharType="begin"/>
      </w:r>
      <w:r w:rsidRPr="003835AB">
        <w:rPr>
          <w:sz w:val="16"/>
          <w:szCs w:val="16"/>
        </w:rPr>
        <w:instrText xml:space="preserve"> DATE  \@ "dd.MM.yyyy"  \* MERGEFORMAT </w:instrText>
      </w:r>
      <w:r w:rsidRPr="003835AB">
        <w:rPr>
          <w:sz w:val="16"/>
          <w:szCs w:val="16"/>
        </w:rPr>
        <w:fldChar w:fldCharType="separate"/>
      </w:r>
      <w:r w:rsidR="00895620" w:rsidRPr="00895620">
        <w:rPr>
          <w:noProof/>
          <w:szCs w:val="16"/>
        </w:rPr>
        <w:t>16.06.2020</w:t>
      </w:r>
      <w:r w:rsidRPr="003835AB">
        <w:rPr>
          <w:sz w:val="16"/>
          <w:szCs w:val="16"/>
        </w:rPr>
        <w:fldChar w:fldCharType="end"/>
      </w:r>
    </w:p>
    <w:p w:rsidR="008C4DC5" w:rsidRDefault="00D9552B" w:rsidP="003E2DD6">
      <w:pPr>
        <w:rPr>
          <w:rFonts w:cs="Arial"/>
        </w:rPr>
      </w:pPr>
      <w:r>
        <w:rPr>
          <w:rFonts w:cs="Arial"/>
        </w:rPr>
        <w:t xml:space="preserve">Ort: </w:t>
      </w:r>
      <w:sdt>
        <w:sdtPr>
          <w:rPr>
            <w:rFonts w:cs="Arial"/>
          </w:rPr>
          <w:id w:val="-1539120961"/>
          <w:placeholder>
            <w:docPart w:val="DefaultPlaceholder_1082065158"/>
          </w:placeholder>
          <w:showingPlcHdr/>
        </w:sdtPr>
        <w:sdtEndPr/>
        <w:sdtContent>
          <w:bookmarkStart w:id="1" w:name="_GoBack"/>
          <w:r w:rsidR="007F7776" w:rsidRPr="00A93A76">
            <w:rPr>
              <w:rStyle w:val="Platzhaltertext"/>
            </w:rPr>
            <w:t>Klicken Sie hier, um Text einzugeben.</w:t>
          </w:r>
          <w:bookmarkEnd w:id="1"/>
        </w:sdtContent>
      </w:sdt>
    </w:p>
    <w:p w:rsidR="003835AB" w:rsidRPr="003E2DD6" w:rsidRDefault="003835AB" w:rsidP="00E72308">
      <w:pPr>
        <w:rPr>
          <w:rFonts w:cs="Arial"/>
        </w:rPr>
      </w:pPr>
    </w:p>
    <w:sectPr w:rsidR="003835AB" w:rsidRPr="003E2DD6" w:rsidSect="00DA2DD0">
      <w:footerReference w:type="default" r:id="rId12"/>
      <w:headerReference w:type="first" r:id="rId13"/>
      <w:pgSz w:w="11906" w:h="16838" w:code="9"/>
      <w:pgMar w:top="851" w:right="567" w:bottom="567" w:left="1418" w:header="0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F8C" w:rsidRDefault="00584F8C">
      <w:r>
        <w:separator/>
      </w:r>
    </w:p>
  </w:endnote>
  <w:endnote w:type="continuationSeparator" w:id="0">
    <w:p w:rsidR="00584F8C" w:rsidRDefault="0058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4CD" w:rsidRPr="000A14CD" w:rsidRDefault="000A14CD" w:rsidP="000A14CD">
    <w:pPr>
      <w:pStyle w:val="Kopfzeile"/>
      <w:spacing w:before="180"/>
      <w:jc w:val="right"/>
      <w:rPr>
        <w:sz w:val="22"/>
      </w:rPr>
    </w:pPr>
    <w:r w:rsidRPr="000A14CD">
      <w:rPr>
        <w:sz w:val="18"/>
      </w:rPr>
      <w:t xml:space="preserve">Seite </w:t>
    </w:r>
    <w:r w:rsidRPr="000A14CD">
      <w:rPr>
        <w:rStyle w:val="Seitenzahl"/>
        <w:sz w:val="18"/>
      </w:rPr>
      <w:fldChar w:fldCharType="begin"/>
    </w:r>
    <w:r w:rsidRPr="000A14CD">
      <w:rPr>
        <w:rStyle w:val="Seitenzahl"/>
        <w:sz w:val="18"/>
      </w:rPr>
      <w:instrText xml:space="preserve"> PAGE </w:instrText>
    </w:r>
    <w:r w:rsidRPr="000A14CD">
      <w:rPr>
        <w:rStyle w:val="Seitenzahl"/>
        <w:sz w:val="18"/>
      </w:rPr>
      <w:fldChar w:fldCharType="separate"/>
    </w:r>
    <w:r w:rsidR="00AC7DD6">
      <w:rPr>
        <w:rStyle w:val="Seitenzahl"/>
        <w:noProof/>
        <w:sz w:val="18"/>
      </w:rPr>
      <w:t>2</w:t>
    </w:r>
    <w:r w:rsidRPr="000A14CD">
      <w:rPr>
        <w:rStyle w:val="Seitenzahl"/>
        <w:sz w:val="18"/>
      </w:rPr>
      <w:fldChar w:fldCharType="end"/>
    </w:r>
    <w:r w:rsidRPr="000A14CD">
      <w:rPr>
        <w:rStyle w:val="Seitenzahl"/>
        <w:sz w:val="18"/>
      </w:rPr>
      <w:t xml:space="preserve"> von </w:t>
    </w:r>
    <w:r w:rsidRPr="000A14CD">
      <w:rPr>
        <w:rStyle w:val="Seitenzahl"/>
        <w:sz w:val="18"/>
      </w:rPr>
      <w:fldChar w:fldCharType="begin"/>
    </w:r>
    <w:r w:rsidRPr="000A14CD">
      <w:rPr>
        <w:rStyle w:val="Seitenzahl"/>
        <w:sz w:val="18"/>
      </w:rPr>
      <w:instrText xml:space="preserve"> NUMPAGES   \* MERGEFORMAT </w:instrText>
    </w:r>
    <w:r w:rsidRPr="000A14CD">
      <w:rPr>
        <w:rStyle w:val="Seitenzahl"/>
        <w:sz w:val="18"/>
      </w:rPr>
      <w:fldChar w:fldCharType="separate"/>
    </w:r>
    <w:r w:rsidR="00AC7DD6">
      <w:rPr>
        <w:rStyle w:val="Seitenzahl"/>
        <w:noProof/>
        <w:sz w:val="18"/>
      </w:rPr>
      <w:t>2</w:t>
    </w:r>
    <w:r w:rsidRPr="000A14CD"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F8C" w:rsidRDefault="00584F8C">
      <w:r>
        <w:separator/>
      </w:r>
    </w:p>
  </w:footnote>
  <w:footnote w:type="continuationSeparator" w:id="0">
    <w:p w:rsidR="00584F8C" w:rsidRDefault="00584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5D4" w:rsidRDefault="009575D4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E1"/>
    <w:multiLevelType w:val="singleLevel"/>
    <w:tmpl w:val="CB4CC8A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1" w15:restartNumberingAfterBreak="0">
    <w:nsid w:val="633370EE"/>
    <w:multiLevelType w:val="hybridMultilevel"/>
    <w:tmpl w:val="2620E520"/>
    <w:lvl w:ilvl="0" w:tplc="1A00EB5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C0C0"/>
        <w:w w:val="12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01F24"/>
    <w:multiLevelType w:val="hybridMultilevel"/>
    <w:tmpl w:val="6414C326"/>
    <w:lvl w:ilvl="0" w:tplc="C77C561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T4YVrkIUMOa33qCp9NkYR+cVOrLMWN6GXDBryEOcwltwtdHNaSpWMgVxIoCsZbWMTPXxG4aEABem/0l+ZJ66A==" w:salt="bYzzZ9UM91NDzQu4oQmEk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8C"/>
    <w:rsid w:val="0001182B"/>
    <w:rsid w:val="000442C2"/>
    <w:rsid w:val="000A14CD"/>
    <w:rsid w:val="001041C6"/>
    <w:rsid w:val="00126FD3"/>
    <w:rsid w:val="00127801"/>
    <w:rsid w:val="00140A2F"/>
    <w:rsid w:val="00146B9A"/>
    <w:rsid w:val="00153B89"/>
    <w:rsid w:val="00171DFE"/>
    <w:rsid w:val="0019317A"/>
    <w:rsid w:val="001B68B7"/>
    <w:rsid w:val="001E48AF"/>
    <w:rsid w:val="002A2DB1"/>
    <w:rsid w:val="002A61BC"/>
    <w:rsid w:val="002B3D8B"/>
    <w:rsid w:val="002F6284"/>
    <w:rsid w:val="0030361D"/>
    <w:rsid w:val="003835AB"/>
    <w:rsid w:val="003E2DD6"/>
    <w:rsid w:val="004257A9"/>
    <w:rsid w:val="00425F2B"/>
    <w:rsid w:val="004711CE"/>
    <w:rsid w:val="00473F64"/>
    <w:rsid w:val="00482D14"/>
    <w:rsid w:val="004A5BDB"/>
    <w:rsid w:val="004B7AAD"/>
    <w:rsid w:val="004C3DF6"/>
    <w:rsid w:val="004E38BA"/>
    <w:rsid w:val="00510B71"/>
    <w:rsid w:val="00520407"/>
    <w:rsid w:val="00542DFA"/>
    <w:rsid w:val="00584F8C"/>
    <w:rsid w:val="00594906"/>
    <w:rsid w:val="005F0E7F"/>
    <w:rsid w:val="0060752D"/>
    <w:rsid w:val="006405D2"/>
    <w:rsid w:val="0066180D"/>
    <w:rsid w:val="006A5D3A"/>
    <w:rsid w:val="006B2AAB"/>
    <w:rsid w:val="006B3884"/>
    <w:rsid w:val="006E4EB9"/>
    <w:rsid w:val="006E5B2F"/>
    <w:rsid w:val="00710477"/>
    <w:rsid w:val="00753FD3"/>
    <w:rsid w:val="00772172"/>
    <w:rsid w:val="007C5AD3"/>
    <w:rsid w:val="007F7776"/>
    <w:rsid w:val="00812B0C"/>
    <w:rsid w:val="0081522E"/>
    <w:rsid w:val="008356A5"/>
    <w:rsid w:val="008404D8"/>
    <w:rsid w:val="00891243"/>
    <w:rsid w:val="00892457"/>
    <w:rsid w:val="00895620"/>
    <w:rsid w:val="008960BE"/>
    <w:rsid w:val="008C4DC5"/>
    <w:rsid w:val="00933685"/>
    <w:rsid w:val="00950934"/>
    <w:rsid w:val="009575D4"/>
    <w:rsid w:val="00985523"/>
    <w:rsid w:val="009A36DF"/>
    <w:rsid w:val="009A41E3"/>
    <w:rsid w:val="009B6AE5"/>
    <w:rsid w:val="00A11A12"/>
    <w:rsid w:val="00A22024"/>
    <w:rsid w:val="00AB13FB"/>
    <w:rsid w:val="00AC05CC"/>
    <w:rsid w:val="00AC7DD6"/>
    <w:rsid w:val="00AD36A0"/>
    <w:rsid w:val="00AF0E87"/>
    <w:rsid w:val="00B72B40"/>
    <w:rsid w:val="00B871F3"/>
    <w:rsid w:val="00B92A7A"/>
    <w:rsid w:val="00BA3165"/>
    <w:rsid w:val="00BC0276"/>
    <w:rsid w:val="00BE0887"/>
    <w:rsid w:val="00BF5F09"/>
    <w:rsid w:val="00BF6B63"/>
    <w:rsid w:val="00C12B2F"/>
    <w:rsid w:val="00C4336C"/>
    <w:rsid w:val="00CA7477"/>
    <w:rsid w:val="00D14DD4"/>
    <w:rsid w:val="00D248E1"/>
    <w:rsid w:val="00D60779"/>
    <w:rsid w:val="00D70414"/>
    <w:rsid w:val="00D9552B"/>
    <w:rsid w:val="00DA2DD0"/>
    <w:rsid w:val="00DC3F78"/>
    <w:rsid w:val="00E12451"/>
    <w:rsid w:val="00E72308"/>
    <w:rsid w:val="00E94EBB"/>
    <w:rsid w:val="00F164D3"/>
    <w:rsid w:val="00F32509"/>
    <w:rsid w:val="00F6033A"/>
    <w:rsid w:val="00F83E9D"/>
    <w:rsid w:val="00FC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B84FDA9"/>
  <w15:docId w15:val="{2E164438-44F6-4FE3-BF3D-6F436EB3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spacing w:line="150" w:lineRule="exact"/>
      <w:outlineLvl w:val="1"/>
    </w:pPr>
    <w:rPr>
      <w:b/>
      <w:spacing w:val="-8"/>
      <w:sz w:val="17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871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18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uppressAutoHyphens/>
      <w:spacing w:line="170" w:lineRule="exact"/>
    </w:pPr>
    <w:rPr>
      <w:b/>
      <w:spacing w:val="-8"/>
      <w:sz w:val="20"/>
    </w:rPr>
  </w:style>
  <w:style w:type="paragraph" w:styleId="Textkrper3">
    <w:name w:val="Body Text 3"/>
    <w:basedOn w:val="Standard"/>
    <w:rsid w:val="00BA3165"/>
    <w:pPr>
      <w:spacing w:after="120"/>
    </w:pPr>
    <w:rPr>
      <w:sz w:val="16"/>
      <w:szCs w:val="16"/>
    </w:rPr>
  </w:style>
  <w:style w:type="paragraph" w:customStyle="1" w:styleId="SH-Spalte">
    <w:name w:val="SH-Spalte"/>
    <w:basedOn w:val="Standard"/>
    <w:autoRedefine/>
    <w:rsid w:val="00BA3165"/>
    <w:rPr>
      <w:spacing w:val="-4"/>
      <w:sz w:val="20"/>
    </w:rPr>
  </w:style>
  <w:style w:type="paragraph" w:styleId="Sprechblasentext">
    <w:name w:val="Balloon Text"/>
    <w:basedOn w:val="Standard"/>
    <w:link w:val="SprechblasentextZchn"/>
    <w:rsid w:val="00D607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60779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B871F3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Tabellenraster">
    <w:name w:val="Table Grid"/>
    <w:basedOn w:val="NormaleTabelle"/>
    <w:rsid w:val="001E4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6033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95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eisjugendamt.lra-ebe.de/meta/datenschutz/hinweis-nach-eu-dsgvo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kreisjugendamt-ebersbe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rstin.meyer@lra-ebe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chulze\AppData\Local\Microsoft\Windows\Temporary%20Internet%20Files\Content.IE5\66JMD2Z4\Briefkopf_L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577CE-FE6E-4A26-ABB9-AA22F09C942A}"/>
      </w:docPartPr>
      <w:docPartBody>
        <w:p w:rsidR="00E7027B" w:rsidRDefault="00E7027B" w:rsidP="00E7027B">
          <w:pPr>
            <w:pStyle w:val="DefaultPlaceholder1082065158"/>
          </w:pPr>
          <w:r w:rsidRPr="00A93A7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C0"/>
    <w:rsid w:val="00BF1FC0"/>
    <w:rsid w:val="00E7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027B"/>
    <w:rPr>
      <w:color w:val="808080"/>
    </w:rPr>
  </w:style>
  <w:style w:type="paragraph" w:customStyle="1" w:styleId="DefaultPlaceholder1082065158">
    <w:name w:val="DefaultPlaceholder_1082065158"/>
    <w:rsid w:val="00E7027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A098-8299-4427-8EF3-988A898B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Briefkopf_LRA</Template>
  <TotalTime>0</TotalTime>
  <Pages>2</Pages>
  <Words>314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Ebersberg  Eichthalstraße 5  85560 Ebersberg</vt:lpstr>
    </vt:vector>
  </TitlesOfParts>
  <Company>LRA Ebersberg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Ebersberg  Eichthalstraße 5  85560 Ebersberg</dc:title>
  <dc:creator>Hubert Schulze</dc:creator>
  <cp:lastModifiedBy>Meyer Kerstin</cp:lastModifiedBy>
  <cp:revision>4</cp:revision>
  <cp:lastPrinted>2018-06-06T05:19:00Z</cp:lastPrinted>
  <dcterms:created xsi:type="dcterms:W3CDTF">2020-06-16T13:59:00Z</dcterms:created>
  <dcterms:modified xsi:type="dcterms:W3CDTF">2020-06-16T14:22:00Z</dcterms:modified>
</cp:coreProperties>
</file>