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9" w:rsidRPr="002D4E33" w:rsidRDefault="002D4E33">
      <w:pPr>
        <w:rPr>
          <w:rFonts w:ascii="Arial" w:hAnsi="Arial" w:cs="Arial"/>
          <w:sz w:val="22"/>
        </w:rPr>
      </w:pPr>
      <w:r w:rsidRPr="002D4E33">
        <w:rPr>
          <w:rFonts w:ascii="Arial" w:hAnsi="Arial" w:cs="Arial"/>
          <w:sz w:val="22"/>
        </w:rPr>
        <w:t>An</w:t>
      </w:r>
    </w:p>
    <w:p w:rsidR="005D0C23" w:rsidRDefault="005D0C23">
      <w:pPr>
        <w:rPr>
          <w:rFonts w:ascii="Arial" w:hAnsi="Arial" w:cs="Arial"/>
        </w:rPr>
      </w:pPr>
      <w:r>
        <w:rPr>
          <w:rFonts w:ascii="Arial" w:hAnsi="Arial" w:cs="Arial"/>
        </w:rPr>
        <w:t>Landratsamt Ebersberg</w:t>
      </w:r>
    </w:p>
    <w:p w:rsidR="005D0C23" w:rsidRDefault="005D0C23">
      <w:pPr>
        <w:rPr>
          <w:rFonts w:ascii="Arial" w:hAnsi="Arial" w:cs="Arial"/>
        </w:rPr>
      </w:pPr>
      <w:r>
        <w:rPr>
          <w:rFonts w:ascii="Arial" w:hAnsi="Arial" w:cs="Arial"/>
        </w:rPr>
        <w:t>Kreisjugendamt</w:t>
      </w:r>
      <w:r w:rsidR="001D141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Team präventive Jugendhilfe</w:t>
      </w:r>
    </w:p>
    <w:p w:rsidR="005D0C23" w:rsidRDefault="005D0C23">
      <w:pPr>
        <w:rPr>
          <w:rFonts w:ascii="Arial" w:hAnsi="Arial" w:cs="Arial"/>
        </w:rPr>
      </w:pPr>
      <w:r>
        <w:rPr>
          <w:rFonts w:ascii="Arial" w:hAnsi="Arial" w:cs="Arial"/>
        </w:rPr>
        <w:t>Eichthalstraße 5</w:t>
      </w:r>
    </w:p>
    <w:p w:rsidR="005D0C23" w:rsidRDefault="005D0C23">
      <w:pPr>
        <w:rPr>
          <w:rFonts w:ascii="Arial" w:hAnsi="Arial" w:cs="Arial"/>
        </w:rPr>
      </w:pPr>
      <w:r>
        <w:rPr>
          <w:rFonts w:ascii="Arial" w:hAnsi="Arial" w:cs="Arial"/>
        </w:rPr>
        <w:t>85560 Ebersberg</w:t>
      </w:r>
    </w:p>
    <w:p w:rsidR="005D0C23" w:rsidRPr="005D0C23" w:rsidRDefault="005D0C23">
      <w:pPr>
        <w:rPr>
          <w:rFonts w:ascii="Arial" w:hAnsi="Arial" w:cs="Arial"/>
        </w:rPr>
      </w:pPr>
    </w:p>
    <w:p w:rsidR="005D0C23" w:rsidRPr="005D0C23" w:rsidRDefault="005D0C23">
      <w:pPr>
        <w:rPr>
          <w:rFonts w:ascii="Arial" w:hAnsi="Arial" w:cs="Arial"/>
        </w:rPr>
      </w:pPr>
    </w:p>
    <w:p w:rsidR="005D0C23" w:rsidRDefault="005D0C23" w:rsidP="005D0C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D0C23" w:rsidRPr="005D0C23" w:rsidRDefault="005D0C23" w:rsidP="005D0C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D0C23">
        <w:rPr>
          <w:rFonts w:ascii="Arial" w:hAnsi="Arial" w:cs="Arial"/>
          <w:b/>
          <w:bCs/>
        </w:rPr>
        <w:t>Zuschussempfänger</w:t>
      </w:r>
    </w:p>
    <w:p w:rsidR="005D0C23" w:rsidRDefault="005D0C23" w:rsidP="001D141C">
      <w:pPr>
        <w:spacing w:line="276" w:lineRule="auto"/>
        <w:rPr>
          <w:rFonts w:ascii="Arial" w:hAnsi="Arial" w:cs="Arial"/>
        </w:rPr>
      </w:pPr>
      <w:r w:rsidRPr="005D0C23">
        <w:rPr>
          <w:rFonts w:ascii="Arial" w:hAnsi="Arial" w:cs="Arial"/>
        </w:rPr>
        <w:t>Name der Gruppe/Verein/Organisation</w:t>
      </w:r>
      <w:r w:rsidRPr="005D0C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499500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  <w:bookmarkEnd w:id="0"/>
        </w:sdtContent>
      </w:sdt>
    </w:p>
    <w:p w:rsidR="002D4E33" w:rsidRPr="005D0C23" w:rsidRDefault="002D4E33" w:rsidP="001D14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Name, Funktion</w:t>
      </w:r>
      <w:r w:rsidR="00ED477A">
        <w:rPr>
          <w:rFonts w:ascii="Arial" w:hAnsi="Arial" w:cs="Arial"/>
        </w:rPr>
        <w:t xml:space="preserve"> d. Ansprechpartner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902845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5D0C23" w:rsidRPr="005D0C23" w:rsidRDefault="005D0C23" w:rsidP="001D14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1282320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5D0C23" w:rsidRDefault="005D0C23" w:rsidP="001D14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Kreditinstitut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5765661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5D0C23" w:rsidRPr="005D0C23" w:rsidRDefault="005D0C23" w:rsidP="001D14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Kontoinhaber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5706039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353E99" w:rsidRDefault="005D0C23" w:rsidP="00353E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7902433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D141C" w:rsidRDefault="005D0C23" w:rsidP="00353E99">
      <w:pPr>
        <w:spacing w:line="276" w:lineRule="auto"/>
        <w:rPr>
          <w:rFonts w:ascii="Arial" w:hAnsi="Arial" w:cs="Arial"/>
        </w:rPr>
      </w:pPr>
      <w:r w:rsidRPr="005D0C23">
        <w:rPr>
          <w:rFonts w:ascii="Arial" w:hAnsi="Arial" w:cs="Arial"/>
        </w:rPr>
        <w:t>E-Mail</w:t>
      </w:r>
      <w:r w:rsidRPr="005D0C23">
        <w:rPr>
          <w:rFonts w:ascii="Arial" w:hAnsi="Arial" w:cs="Arial"/>
        </w:rPr>
        <w:tab/>
      </w:r>
      <w:r w:rsidRPr="005D0C23">
        <w:rPr>
          <w:rFonts w:ascii="Arial" w:hAnsi="Arial" w:cs="Arial"/>
        </w:rPr>
        <w:tab/>
      </w:r>
      <w:r w:rsidRPr="005D0C23">
        <w:rPr>
          <w:rFonts w:ascii="Arial" w:hAnsi="Arial" w:cs="Arial"/>
        </w:rPr>
        <w:tab/>
      </w:r>
      <w:r w:rsidRPr="005D0C23">
        <w:rPr>
          <w:rFonts w:ascii="Arial" w:hAnsi="Arial" w:cs="Arial"/>
        </w:rPr>
        <w:tab/>
      </w:r>
      <w:r w:rsidRPr="005D0C23">
        <w:rPr>
          <w:rFonts w:ascii="Arial" w:hAnsi="Arial" w:cs="Arial"/>
        </w:rPr>
        <w:tab/>
      </w:r>
      <w:r w:rsidRPr="005D0C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0641173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D141C" w:rsidRDefault="001D141C" w:rsidP="001D141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1D141C" w:rsidRDefault="001D141C" w:rsidP="001D14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D0C23">
        <w:rPr>
          <w:rFonts w:ascii="Arial" w:hAnsi="Arial" w:cs="Arial"/>
          <w:b/>
          <w:bCs/>
        </w:rPr>
        <w:t>Förderung</w:t>
      </w:r>
    </w:p>
    <w:p w:rsidR="00E02B80" w:rsidRDefault="00E02B80" w:rsidP="00E02B8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Zweck der Förderung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690960348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2B80" w:rsidRDefault="00E02B80" w:rsidP="00E02B8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Jugendanteil (bis 27 Jahre) </w:t>
      </w:r>
      <w:sdt>
        <w:sdtPr>
          <w:rPr>
            <w:rFonts w:ascii="Arial" w:hAnsi="Arial" w:cs="Arial"/>
            <w:bCs/>
          </w:rPr>
          <w:id w:val="1130365375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2B80" w:rsidRDefault="00E02B80" w:rsidP="00E02B8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02B80" w:rsidRPr="00E02B80" w:rsidRDefault="00E02B80" w:rsidP="00E02B8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E02B80">
        <w:rPr>
          <w:rFonts w:ascii="Arial" w:hAnsi="Arial" w:cs="Arial"/>
          <w:b/>
          <w:bCs/>
        </w:rPr>
        <w:t>Finanzierung</w:t>
      </w:r>
    </w:p>
    <w:p w:rsidR="00E02B80" w:rsidRDefault="00E02B80" w:rsidP="00E02B8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Eigenmittel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557697918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DD69FE" w:rsidRDefault="00E02B80" w:rsidP="00E02B8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Evtl. Zuschuss von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399971462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02B80" w:rsidRDefault="00E02B80" w:rsidP="00DD69FE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Höhe von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940122509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DD69FE" w:rsidRDefault="00E02B80" w:rsidP="00E02B8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Evtl. Zuschuss von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575129488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02B80" w:rsidRDefault="00E02B80" w:rsidP="00DD69FE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Höhe von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220727712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2B80" w:rsidRDefault="00E02B80" w:rsidP="00E02B8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02B80" w:rsidRPr="00E02B80" w:rsidRDefault="00E02B80" w:rsidP="00E02B8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02B80">
        <w:rPr>
          <w:rFonts w:ascii="Arial" w:hAnsi="Arial" w:cs="Arial"/>
          <w:b/>
          <w:bCs/>
        </w:rPr>
        <w:t>Ausgaben</w:t>
      </w:r>
      <w:r>
        <w:rPr>
          <w:rFonts w:ascii="Arial" w:hAnsi="Arial" w:cs="Arial"/>
          <w:b/>
          <w:bCs/>
        </w:rPr>
        <w:t xml:space="preserve"> gesamt</w:t>
      </w:r>
      <w:r w:rsidRPr="00E02B80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2006475756"/>
          <w:placeholder>
            <w:docPart w:val="DefaultPlaceholder_1082065158"/>
          </w:placeholder>
          <w:showingPlcHdr/>
        </w:sdtPr>
        <w:sdtEndPr/>
        <w:sdtContent>
          <w:r w:rsidR="00DD69FE" w:rsidRPr="00DD69F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Pr="00E02B80">
        <w:rPr>
          <w:rFonts w:ascii="Arial" w:hAnsi="Arial" w:cs="Arial"/>
          <w:b/>
          <w:bCs/>
        </w:rPr>
        <w:tab/>
      </w:r>
    </w:p>
    <w:p w:rsidR="00E02B80" w:rsidRDefault="00E02B80" w:rsidP="00E02B80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1D141C" w:rsidRDefault="001D141C" w:rsidP="00353E9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02B80" w:rsidRPr="001D141C" w:rsidRDefault="00E02B80" w:rsidP="00353E9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D0C23" w:rsidRPr="005D0C23" w:rsidRDefault="005D0C23" w:rsidP="00353E9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5D0C23">
        <w:rPr>
          <w:rFonts w:ascii="Arial" w:hAnsi="Arial" w:cs="Arial"/>
          <w:b/>
          <w:bCs/>
        </w:rPr>
        <w:t xml:space="preserve">Für die Richtigkeit </w:t>
      </w:r>
      <w:r w:rsidR="00353E99">
        <w:rPr>
          <w:rFonts w:ascii="Arial" w:hAnsi="Arial" w:cs="Arial"/>
          <w:b/>
          <w:bCs/>
        </w:rPr>
        <w:t>der Angaben und der Aufstellung</w:t>
      </w:r>
    </w:p>
    <w:p w:rsidR="005D0C23" w:rsidRPr="005D0C23" w:rsidRDefault="00353E99" w:rsidP="00353E9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2886" w:rsidRDefault="005D0C23" w:rsidP="00353E99">
      <w:pPr>
        <w:spacing w:line="276" w:lineRule="auto"/>
        <w:rPr>
          <w:rFonts w:ascii="Arial" w:hAnsi="Arial" w:cs="Arial"/>
          <w:iCs/>
        </w:rPr>
      </w:pPr>
      <w:r w:rsidRPr="005D0C23">
        <w:rPr>
          <w:rFonts w:ascii="Arial" w:hAnsi="Arial" w:cs="Arial"/>
          <w:i/>
          <w:iCs/>
        </w:rPr>
        <w:t>Ort, Datum Unterschrif</w:t>
      </w:r>
      <w:r w:rsidR="006900D5">
        <w:rPr>
          <w:rFonts w:ascii="Arial" w:hAnsi="Arial" w:cs="Arial"/>
          <w:i/>
          <w:iCs/>
        </w:rPr>
        <w:t>t</w:t>
      </w:r>
      <w:r w:rsidR="00ED477A">
        <w:rPr>
          <w:rFonts w:ascii="Arial" w:hAnsi="Arial" w:cs="Arial"/>
          <w:i/>
          <w:iCs/>
        </w:rPr>
        <w:t>: ……………………………………………………………………...</w:t>
      </w:r>
    </w:p>
    <w:p w:rsidR="00B51AA1" w:rsidRDefault="00B51AA1" w:rsidP="00B51AA1">
      <w:pPr>
        <w:spacing w:line="276" w:lineRule="auto"/>
        <w:rPr>
          <w:rFonts w:ascii="Arial" w:hAnsi="Arial" w:cs="Arial"/>
          <w:iCs/>
          <w:u w:val="single"/>
        </w:rPr>
      </w:pPr>
    </w:p>
    <w:p w:rsidR="003B2886" w:rsidRDefault="008E136D" w:rsidP="00B51AA1">
      <w:pPr>
        <w:spacing w:line="276" w:lineRule="auto"/>
        <w:rPr>
          <w:rFonts w:ascii="Arial" w:hAnsi="Arial" w:cs="Arial"/>
          <w:iCs/>
        </w:rPr>
      </w:pPr>
      <w:r w:rsidRPr="008E136D">
        <w:rPr>
          <w:rFonts w:ascii="Arial" w:hAnsi="Arial" w:cs="Arial"/>
          <w:iCs/>
          <w:u w:val="single"/>
        </w:rPr>
        <w:t>Anlage: Rechnungen</w:t>
      </w:r>
      <w:r w:rsidR="002D4E33">
        <w:rPr>
          <w:rFonts w:ascii="Arial" w:hAnsi="Arial" w:cs="Arial"/>
          <w:iCs/>
          <w:u w:val="single"/>
        </w:rPr>
        <w:t xml:space="preserve"> und Übersicht der ehrenamtlich geleisteten Stunden</w:t>
      </w:r>
    </w:p>
    <w:sectPr w:rsidR="003B2886" w:rsidSect="009D1DFA">
      <w:headerReference w:type="default" r:id="rId7"/>
      <w:pgSz w:w="11906" w:h="16838" w:code="9"/>
      <w:pgMar w:top="1418" w:right="1418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20" w:rsidRDefault="00CE6820" w:rsidP="005D0C23">
      <w:r>
        <w:separator/>
      </w:r>
    </w:p>
  </w:endnote>
  <w:endnote w:type="continuationSeparator" w:id="0">
    <w:p w:rsidR="00CE6820" w:rsidRDefault="00CE6820" w:rsidP="005D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20" w:rsidRDefault="00CE6820" w:rsidP="005D0C23">
      <w:r>
        <w:separator/>
      </w:r>
    </w:p>
  </w:footnote>
  <w:footnote w:type="continuationSeparator" w:id="0">
    <w:p w:rsidR="00CE6820" w:rsidRDefault="00CE6820" w:rsidP="005D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20" w:rsidRDefault="00CE6820" w:rsidP="005D0C23">
    <w:pPr>
      <w:autoSpaceDE w:val="0"/>
      <w:autoSpaceDN w:val="0"/>
      <w:adjustRightInd w:val="0"/>
      <w:rPr>
        <w:rFonts w:ascii="MyriadPro-Bold" w:hAnsi="MyriadPro-Bold" w:cs="MyriadPro-Bold"/>
        <w:b/>
        <w:bCs/>
        <w:sz w:val="27"/>
        <w:szCs w:val="27"/>
      </w:rPr>
    </w:pPr>
    <w:r w:rsidRPr="009B6AE5">
      <w:rPr>
        <w:noProof/>
        <w:sz w:val="14"/>
      </w:rPr>
      <w:drawing>
        <wp:anchor distT="0" distB="0" distL="114300" distR="114300" simplePos="0" relativeHeight="251659264" behindDoc="0" locked="0" layoutInCell="1" allowOverlap="1" wp14:anchorId="69C82E03" wp14:editId="3F9A197C">
          <wp:simplePos x="0" y="0"/>
          <wp:positionH relativeFrom="column">
            <wp:posOffset>5292090</wp:posOffset>
          </wp:positionH>
          <wp:positionV relativeFrom="paragraph">
            <wp:posOffset>-3175</wp:posOffset>
          </wp:positionV>
          <wp:extent cx="806450" cy="1012190"/>
          <wp:effectExtent l="0" t="0" r="0" b="0"/>
          <wp:wrapTight wrapText="bothSides">
            <wp:wrapPolygon edited="0">
              <wp:start x="0" y="0"/>
              <wp:lineTo x="0" y="21139"/>
              <wp:lineTo x="20920" y="21139"/>
              <wp:lineTo x="20920" y="0"/>
              <wp:lineTo x="0" y="0"/>
            </wp:wrapPolygon>
          </wp:wrapTight>
          <wp:docPr id="3" name="Bild 3" descr="Wappenb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ppenbu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Pro-Bold" w:hAnsi="MyriadPro-Bold" w:cs="MyriadPro-Bold"/>
        <w:b/>
        <w:bCs/>
        <w:sz w:val="27"/>
        <w:szCs w:val="27"/>
      </w:rPr>
      <w:t>Kreiszuschuss zur Förderung von Räumen der Jugendarbeit</w:t>
    </w:r>
  </w:p>
  <w:p w:rsidR="00CE6820" w:rsidRDefault="00CE6820" w:rsidP="005D0C23">
    <w:pPr>
      <w:autoSpaceDE w:val="0"/>
      <w:autoSpaceDN w:val="0"/>
      <w:adjustRightInd w:val="0"/>
      <w:rPr>
        <w:rFonts w:ascii="MyriadPro-Bold" w:hAnsi="MyriadPro-Bold" w:cs="MyriadPro-Bold"/>
        <w:b/>
        <w:bCs/>
        <w:sz w:val="27"/>
        <w:szCs w:val="27"/>
      </w:rPr>
    </w:pPr>
    <w:r>
      <w:rPr>
        <w:rFonts w:ascii="MyriadPro-Bold" w:hAnsi="MyriadPro-Bold" w:cs="MyriadPro-Bold"/>
        <w:b/>
        <w:bCs/>
        <w:sz w:val="27"/>
        <w:szCs w:val="27"/>
      </w:rPr>
      <w:t>gemäß den Richtlinien des Jugendhilfeausschusses</w:t>
    </w:r>
  </w:p>
  <w:p w:rsidR="00CE6820" w:rsidRDefault="00CE6820" w:rsidP="005D0C23">
    <w:pPr>
      <w:pStyle w:val="Kopfzeile"/>
      <w:rPr>
        <w:rFonts w:ascii="MyriadPro-Bold" w:hAnsi="MyriadPro-Bold" w:cs="MyriadPro-Bold"/>
        <w:b/>
        <w:bCs/>
        <w:sz w:val="36"/>
        <w:szCs w:val="36"/>
      </w:rPr>
    </w:pPr>
  </w:p>
  <w:p w:rsidR="00CE6820" w:rsidRDefault="00CE6820" w:rsidP="005D0C23">
    <w:pPr>
      <w:pStyle w:val="Kopfzeile"/>
    </w:pPr>
    <w:r>
      <w:rPr>
        <w:rFonts w:ascii="MyriadPro-Bold" w:hAnsi="MyriadPro-Bold" w:cs="MyriadPro-Bold"/>
        <w:b/>
        <w:bCs/>
        <w:sz w:val="36"/>
        <w:szCs w:val="36"/>
      </w:rPr>
      <w:t>Verwendungsnachweis</w:t>
    </w:r>
  </w:p>
  <w:p w:rsidR="00CE6820" w:rsidRDefault="00CE6820">
    <w:pPr>
      <w:pStyle w:val="Kopfzeile"/>
    </w:pPr>
    <w:r w:rsidRPr="005D0C2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D06F35" wp14:editId="784710D4">
              <wp:simplePos x="0" y="0"/>
              <wp:positionH relativeFrom="column">
                <wp:posOffset>-62230</wp:posOffset>
              </wp:positionH>
              <wp:positionV relativeFrom="paragraph">
                <wp:posOffset>181610</wp:posOffset>
              </wp:positionV>
              <wp:extent cx="6162675" cy="0"/>
              <wp:effectExtent l="0" t="0" r="952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.3pt" to="480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" strokecolor="#7f7f7f [1612]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4AZ+0Ir3zQLPp24PIwQY/ULvmxw=" w:salt="NPKfXb4gtXS0QyS5GLYq1Q==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23"/>
    <w:rsid w:val="001D141C"/>
    <w:rsid w:val="00283D0B"/>
    <w:rsid w:val="002B75A9"/>
    <w:rsid w:val="002D4E33"/>
    <w:rsid w:val="00353E99"/>
    <w:rsid w:val="003B2886"/>
    <w:rsid w:val="004B2755"/>
    <w:rsid w:val="004E6B28"/>
    <w:rsid w:val="004E7BD8"/>
    <w:rsid w:val="005D0C23"/>
    <w:rsid w:val="006900D5"/>
    <w:rsid w:val="006E6111"/>
    <w:rsid w:val="006F34C6"/>
    <w:rsid w:val="0088733F"/>
    <w:rsid w:val="008E136D"/>
    <w:rsid w:val="009D1DFA"/>
    <w:rsid w:val="00A80A38"/>
    <w:rsid w:val="00B51AA1"/>
    <w:rsid w:val="00CE6820"/>
    <w:rsid w:val="00D17E6C"/>
    <w:rsid w:val="00DB2B99"/>
    <w:rsid w:val="00DD69FE"/>
    <w:rsid w:val="00E02B80"/>
    <w:rsid w:val="00ED477A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D0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C23"/>
    <w:rPr>
      <w:sz w:val="24"/>
      <w:szCs w:val="24"/>
    </w:rPr>
  </w:style>
  <w:style w:type="paragraph" w:styleId="Fuzeile">
    <w:name w:val="footer"/>
    <w:basedOn w:val="Standard"/>
    <w:link w:val="FuzeileZchn"/>
    <w:rsid w:val="005D0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D0C2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D0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0C2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0C23"/>
    <w:rPr>
      <w:color w:val="808080"/>
    </w:rPr>
  </w:style>
  <w:style w:type="table" w:styleId="Tabellenraster">
    <w:name w:val="Table Grid"/>
    <w:basedOn w:val="NormaleTabelle"/>
    <w:rsid w:val="001D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D0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C23"/>
    <w:rPr>
      <w:sz w:val="24"/>
      <w:szCs w:val="24"/>
    </w:rPr>
  </w:style>
  <w:style w:type="paragraph" w:styleId="Fuzeile">
    <w:name w:val="footer"/>
    <w:basedOn w:val="Standard"/>
    <w:link w:val="FuzeileZchn"/>
    <w:rsid w:val="005D0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D0C2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D0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0C2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0C23"/>
    <w:rPr>
      <w:color w:val="808080"/>
    </w:rPr>
  </w:style>
  <w:style w:type="table" w:styleId="Tabellenraster">
    <w:name w:val="Table Grid"/>
    <w:basedOn w:val="NormaleTabelle"/>
    <w:rsid w:val="001D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75D1F-FD57-4BB5-A3BA-EECFE6A50B3B}"/>
      </w:docPartPr>
      <w:docPartBody>
        <w:p w:rsidR="003743FC" w:rsidRDefault="00F24B2E">
          <w:r w:rsidRPr="00DC57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2E"/>
    <w:rsid w:val="003743FC"/>
    <w:rsid w:val="00F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4B2E"/>
    <w:rPr>
      <w:color w:val="808080"/>
    </w:rPr>
  </w:style>
  <w:style w:type="paragraph" w:customStyle="1" w:styleId="D8031FAB846F4B729939BCEA85CF7DF7">
    <w:name w:val="D8031FAB846F4B729939BCEA85CF7DF7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F8089EAD14A87B3A94109466B54BD">
    <w:name w:val="489F8089EAD14A87B3A94109466B54BD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1D9F062594FB984BCECC4BD4A3045">
    <w:name w:val="5ED1D9F062594FB984BCECC4BD4A3045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8126FD044426F82768D962005D865">
    <w:name w:val="2938126FD044426F82768D962005D865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CB09B69C431C94E23B8B8FEBF894">
    <w:name w:val="6AA6CB09B69C431C94E23B8B8FEBF894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AEDFD957A45069E185E35007DFFC5">
    <w:name w:val="5BDAEDFD957A45069E185E35007DFFC5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CFBDA3724220B297AC1B186DA144">
    <w:name w:val="2180CFBDA3724220B297AC1B186DA144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7DECF1FAE4BC6951C70200E437E34">
    <w:name w:val="1577DECF1FAE4BC6951C70200E437E34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00353609445CFA510FE5F105B589F">
    <w:name w:val="A9000353609445CFA510FE5F105B589F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173E08468410E8754FED83B35511D">
    <w:name w:val="CF9173E08468410E8754FED83B35511D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5712EE51346C29E72106BFE00BA19">
    <w:name w:val="ACF5712EE51346C29E72106BFE00BA19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0EA2D9F0143A99671D8792D2E258A">
    <w:name w:val="4470EA2D9F0143A99671D8792D2E258A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87CBF363642B58A5B429309DF795F">
    <w:name w:val="B6487CBF363642B58A5B429309DF795F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EE83ED1104B51888CE2E09A85C5C0">
    <w:name w:val="8F7EE83ED1104B51888CE2E09A85C5C0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BD1799621484CBEE95C451852B430">
    <w:name w:val="143BD1799621484CBEE95C451852B430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4B2E"/>
    <w:rPr>
      <w:color w:val="808080"/>
    </w:rPr>
  </w:style>
  <w:style w:type="paragraph" w:customStyle="1" w:styleId="D8031FAB846F4B729939BCEA85CF7DF7">
    <w:name w:val="D8031FAB846F4B729939BCEA85CF7DF7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F8089EAD14A87B3A94109466B54BD">
    <w:name w:val="489F8089EAD14A87B3A94109466B54BD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1D9F062594FB984BCECC4BD4A3045">
    <w:name w:val="5ED1D9F062594FB984BCECC4BD4A3045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8126FD044426F82768D962005D865">
    <w:name w:val="2938126FD044426F82768D962005D865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CB09B69C431C94E23B8B8FEBF894">
    <w:name w:val="6AA6CB09B69C431C94E23B8B8FEBF894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AEDFD957A45069E185E35007DFFC5">
    <w:name w:val="5BDAEDFD957A45069E185E35007DFFC5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CFBDA3724220B297AC1B186DA144">
    <w:name w:val="2180CFBDA3724220B297AC1B186DA144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7DECF1FAE4BC6951C70200E437E34">
    <w:name w:val="1577DECF1FAE4BC6951C70200E437E34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00353609445CFA510FE5F105B589F">
    <w:name w:val="A9000353609445CFA510FE5F105B589F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173E08468410E8754FED83B35511D">
    <w:name w:val="CF9173E08468410E8754FED83B35511D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5712EE51346C29E72106BFE00BA19">
    <w:name w:val="ACF5712EE51346C29E72106BFE00BA19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0EA2D9F0143A99671D8792D2E258A">
    <w:name w:val="4470EA2D9F0143A99671D8792D2E258A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87CBF363642B58A5B429309DF795F">
    <w:name w:val="B6487CBF363642B58A5B429309DF795F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EE83ED1104B51888CE2E09A85C5C0">
    <w:name w:val="8F7EE83ED1104B51888CE2E09A85C5C0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BD1799621484CBEE95C451852B430">
    <w:name w:val="143BD1799621484CBEE95C451852B430"/>
    <w:rsid w:val="00F2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962D2D1B</Template>
  <TotalTime>0</TotalTime>
  <Pages>1</Pages>
  <Words>159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Kerstin</dc:creator>
  <cp:lastModifiedBy>Meyer Kerstin</cp:lastModifiedBy>
  <cp:revision>2</cp:revision>
  <cp:lastPrinted>2018-10-01T10:16:00Z</cp:lastPrinted>
  <dcterms:created xsi:type="dcterms:W3CDTF">2018-11-08T09:31:00Z</dcterms:created>
  <dcterms:modified xsi:type="dcterms:W3CDTF">2018-11-08T09:31:00Z</dcterms:modified>
</cp:coreProperties>
</file>